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6F" w:rsidRPr="005D74C5" w:rsidRDefault="009B386F">
      <w:pPr>
        <w:pStyle w:val="Titel"/>
        <w:rPr>
          <w:rFonts w:ascii="Arial" w:hAnsi="Arial" w:cs="Arial"/>
          <w:b/>
          <w:u w:val="none"/>
        </w:rPr>
      </w:pPr>
    </w:p>
    <w:p w:rsidR="00B47A38" w:rsidRDefault="005D74C5">
      <w:pPr>
        <w:pStyle w:val="Titel"/>
        <w:rPr>
          <w:rFonts w:ascii="Arial" w:hAnsi="Arial" w:cs="Arial"/>
          <w:b/>
          <w:u w:val="none"/>
        </w:rPr>
      </w:pPr>
      <w:r w:rsidRPr="005D74C5">
        <w:rPr>
          <w:rFonts w:ascii="Arial" w:hAnsi="Arial" w:cs="Arial"/>
          <w:b/>
          <w:u w:val="none"/>
        </w:rPr>
        <w:t>Anmeldung zur Mitgliedschaft</w:t>
      </w:r>
    </w:p>
    <w:p w:rsidR="005D74C5" w:rsidRPr="005D74C5" w:rsidRDefault="005D74C5">
      <w:pPr>
        <w:pStyle w:val="Titel"/>
        <w:rPr>
          <w:rFonts w:ascii="Arial" w:hAnsi="Arial" w:cs="Arial"/>
          <w:sz w:val="24"/>
          <w:szCs w:val="24"/>
          <w:u w:val="none"/>
        </w:rPr>
      </w:pPr>
      <w:r w:rsidRPr="005D74C5">
        <w:rPr>
          <w:rFonts w:ascii="Arial" w:hAnsi="Arial" w:cs="Arial"/>
          <w:sz w:val="24"/>
          <w:szCs w:val="24"/>
          <w:u w:val="none"/>
        </w:rPr>
        <w:t>Vereinigung Aargauischer Jagdaufseher</w:t>
      </w:r>
    </w:p>
    <w:p w:rsidR="00B47A38" w:rsidRPr="005D74C5" w:rsidRDefault="00B47A38" w:rsidP="005D74C5">
      <w:pPr>
        <w:pStyle w:val="Titel"/>
        <w:jc w:val="left"/>
        <w:rPr>
          <w:rFonts w:ascii="Arial" w:hAnsi="Arial" w:cs="Arial"/>
          <w:b/>
        </w:rPr>
      </w:pPr>
    </w:p>
    <w:p w:rsidR="005D74C5" w:rsidRPr="005D74C5" w:rsidRDefault="005D74C5">
      <w:pPr>
        <w:pStyle w:val="Titel"/>
        <w:jc w:val="left"/>
        <w:rPr>
          <w:rFonts w:ascii="Arial" w:hAnsi="Arial" w:cs="Arial"/>
          <w:b/>
        </w:rPr>
      </w:pPr>
    </w:p>
    <w:p w:rsidR="0010447C" w:rsidRDefault="005D74C5" w:rsidP="00332435">
      <w:pPr>
        <w:pStyle w:val="Titel"/>
        <w:tabs>
          <w:tab w:val="clear" w:pos="5670"/>
          <w:tab w:val="left" w:pos="2268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  <w:r w:rsidRPr="005D74C5">
        <w:rPr>
          <w:rFonts w:ascii="Arial" w:hAnsi="Arial" w:cs="Arial"/>
          <w:sz w:val="28"/>
          <w:szCs w:val="28"/>
          <w:u w:val="none"/>
        </w:rPr>
        <w:t>Name</w:t>
      </w:r>
      <w:r w:rsidR="00332435">
        <w:rPr>
          <w:rFonts w:ascii="Arial" w:hAnsi="Arial" w:cs="Arial"/>
          <w:sz w:val="28"/>
          <w:szCs w:val="28"/>
          <w:u w:val="none"/>
        </w:rPr>
        <w:tab/>
      </w:r>
      <w:r w:rsidR="00430D5D"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0D5D">
        <w:rPr>
          <w:rFonts w:ascii="Arial" w:hAnsi="Arial" w:cs="Arial"/>
          <w:sz w:val="28"/>
          <w:szCs w:val="28"/>
          <w:u w:val="none"/>
        </w:rPr>
        <w:instrText xml:space="preserve"> FORMTEXT </w:instrText>
      </w:r>
      <w:r w:rsidR="00430D5D">
        <w:rPr>
          <w:rFonts w:ascii="Arial" w:hAnsi="Arial" w:cs="Arial"/>
          <w:sz w:val="28"/>
          <w:szCs w:val="28"/>
          <w:u w:val="none"/>
        </w:rPr>
      </w:r>
      <w:r w:rsidR="00430D5D">
        <w:rPr>
          <w:rFonts w:ascii="Arial" w:hAnsi="Arial" w:cs="Arial"/>
          <w:sz w:val="28"/>
          <w:szCs w:val="28"/>
          <w:u w:val="none"/>
        </w:rPr>
        <w:fldChar w:fldCharType="separate"/>
      </w:r>
      <w:bookmarkStart w:id="1" w:name="_GoBack"/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bookmarkEnd w:id="1"/>
      <w:r w:rsidR="00430D5D">
        <w:rPr>
          <w:rFonts w:ascii="Arial" w:hAnsi="Arial" w:cs="Arial"/>
          <w:sz w:val="28"/>
          <w:szCs w:val="28"/>
          <w:u w:val="none"/>
        </w:rPr>
        <w:fldChar w:fldCharType="end"/>
      </w:r>
      <w:bookmarkEnd w:id="0"/>
    </w:p>
    <w:p w:rsidR="005D74C5" w:rsidRDefault="005D74C5" w:rsidP="00332435">
      <w:pPr>
        <w:pStyle w:val="Titel"/>
        <w:tabs>
          <w:tab w:val="clear" w:pos="5670"/>
          <w:tab w:val="left" w:pos="2268"/>
          <w:tab w:val="left" w:pos="9070"/>
        </w:tabs>
        <w:jc w:val="left"/>
        <w:rPr>
          <w:rFonts w:ascii="Arial" w:hAnsi="Arial" w:cs="Arial"/>
          <w:sz w:val="28"/>
          <w:szCs w:val="28"/>
          <w:u w:val="none"/>
        </w:rPr>
      </w:pPr>
    </w:p>
    <w:p w:rsidR="005D74C5" w:rsidRDefault="005D74C5" w:rsidP="00332435">
      <w:pPr>
        <w:pStyle w:val="Titel"/>
        <w:tabs>
          <w:tab w:val="clear" w:pos="5670"/>
          <w:tab w:val="left" w:pos="2268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Vorname</w:t>
      </w:r>
      <w:r w:rsidR="00332435">
        <w:rPr>
          <w:rFonts w:ascii="Arial" w:hAnsi="Arial" w:cs="Arial"/>
          <w:sz w:val="28"/>
          <w:szCs w:val="28"/>
          <w:u w:val="none"/>
        </w:rPr>
        <w:tab/>
      </w:r>
      <w:r w:rsidR="00430D5D"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D5D">
        <w:rPr>
          <w:rFonts w:ascii="Arial" w:hAnsi="Arial" w:cs="Arial"/>
          <w:sz w:val="28"/>
          <w:szCs w:val="28"/>
          <w:u w:val="none"/>
        </w:rPr>
        <w:instrText xml:space="preserve"> FORMTEXT </w:instrText>
      </w:r>
      <w:r w:rsidR="00430D5D">
        <w:rPr>
          <w:rFonts w:ascii="Arial" w:hAnsi="Arial" w:cs="Arial"/>
          <w:sz w:val="28"/>
          <w:szCs w:val="28"/>
          <w:u w:val="none"/>
        </w:rPr>
      </w:r>
      <w:r w:rsidR="00430D5D">
        <w:rPr>
          <w:rFonts w:ascii="Arial" w:hAnsi="Arial" w:cs="Arial"/>
          <w:sz w:val="28"/>
          <w:szCs w:val="28"/>
          <w:u w:val="none"/>
        </w:rPr>
        <w:fldChar w:fldCharType="separate"/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sz w:val="28"/>
          <w:szCs w:val="28"/>
          <w:u w:val="none"/>
        </w:rPr>
        <w:fldChar w:fldCharType="end"/>
      </w:r>
    </w:p>
    <w:p w:rsidR="005D74C5" w:rsidRDefault="005D74C5" w:rsidP="00332435">
      <w:pPr>
        <w:pStyle w:val="Titel"/>
        <w:tabs>
          <w:tab w:val="clear" w:pos="5670"/>
          <w:tab w:val="left" w:pos="2268"/>
          <w:tab w:val="left" w:pos="9070"/>
        </w:tabs>
        <w:jc w:val="left"/>
        <w:rPr>
          <w:rFonts w:ascii="Arial" w:hAnsi="Arial" w:cs="Arial"/>
          <w:sz w:val="28"/>
          <w:szCs w:val="28"/>
          <w:u w:val="none"/>
        </w:rPr>
      </w:pPr>
    </w:p>
    <w:p w:rsidR="005D74C5" w:rsidRDefault="005D74C5" w:rsidP="00332435">
      <w:pPr>
        <w:pStyle w:val="Titel"/>
        <w:tabs>
          <w:tab w:val="clear" w:pos="5670"/>
          <w:tab w:val="left" w:pos="2268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Beruf</w:t>
      </w:r>
      <w:r w:rsidR="00332435">
        <w:rPr>
          <w:rFonts w:ascii="Arial" w:hAnsi="Arial" w:cs="Arial"/>
          <w:sz w:val="28"/>
          <w:szCs w:val="28"/>
          <w:u w:val="none"/>
        </w:rPr>
        <w:tab/>
      </w:r>
      <w:r w:rsidR="00430D5D"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D5D">
        <w:rPr>
          <w:rFonts w:ascii="Arial" w:hAnsi="Arial" w:cs="Arial"/>
          <w:sz w:val="28"/>
          <w:szCs w:val="28"/>
          <w:u w:val="none"/>
        </w:rPr>
        <w:instrText xml:space="preserve"> FORMTEXT </w:instrText>
      </w:r>
      <w:r w:rsidR="00430D5D">
        <w:rPr>
          <w:rFonts w:ascii="Arial" w:hAnsi="Arial" w:cs="Arial"/>
          <w:sz w:val="28"/>
          <w:szCs w:val="28"/>
          <w:u w:val="none"/>
        </w:rPr>
      </w:r>
      <w:r w:rsidR="00430D5D">
        <w:rPr>
          <w:rFonts w:ascii="Arial" w:hAnsi="Arial" w:cs="Arial"/>
          <w:sz w:val="28"/>
          <w:szCs w:val="28"/>
          <w:u w:val="none"/>
        </w:rPr>
        <w:fldChar w:fldCharType="separate"/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sz w:val="28"/>
          <w:szCs w:val="28"/>
          <w:u w:val="none"/>
        </w:rPr>
        <w:fldChar w:fldCharType="end"/>
      </w:r>
    </w:p>
    <w:p w:rsidR="005D74C5" w:rsidRDefault="005D74C5" w:rsidP="00332435">
      <w:pPr>
        <w:pStyle w:val="Titel"/>
        <w:tabs>
          <w:tab w:val="clear" w:pos="5670"/>
          <w:tab w:val="left" w:pos="2268"/>
          <w:tab w:val="left" w:pos="9070"/>
        </w:tabs>
        <w:jc w:val="left"/>
        <w:rPr>
          <w:rFonts w:ascii="Arial" w:hAnsi="Arial" w:cs="Arial"/>
          <w:sz w:val="28"/>
          <w:szCs w:val="28"/>
          <w:u w:val="none"/>
        </w:rPr>
      </w:pPr>
    </w:p>
    <w:p w:rsidR="005D74C5" w:rsidRDefault="005D74C5" w:rsidP="00332435">
      <w:pPr>
        <w:pStyle w:val="Titel"/>
        <w:tabs>
          <w:tab w:val="clear" w:pos="5670"/>
          <w:tab w:val="left" w:pos="2268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Adresse</w:t>
      </w:r>
      <w:r w:rsidR="00332435">
        <w:rPr>
          <w:rFonts w:ascii="Arial" w:hAnsi="Arial" w:cs="Arial"/>
          <w:sz w:val="28"/>
          <w:szCs w:val="28"/>
          <w:u w:val="none"/>
        </w:rPr>
        <w:tab/>
      </w:r>
      <w:r w:rsidR="00430D5D"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D5D">
        <w:rPr>
          <w:rFonts w:ascii="Arial" w:hAnsi="Arial" w:cs="Arial"/>
          <w:sz w:val="28"/>
          <w:szCs w:val="28"/>
          <w:u w:val="none"/>
        </w:rPr>
        <w:instrText xml:space="preserve"> FORMTEXT </w:instrText>
      </w:r>
      <w:r w:rsidR="00430D5D">
        <w:rPr>
          <w:rFonts w:ascii="Arial" w:hAnsi="Arial" w:cs="Arial"/>
          <w:sz w:val="28"/>
          <w:szCs w:val="28"/>
          <w:u w:val="none"/>
        </w:rPr>
      </w:r>
      <w:r w:rsidR="00430D5D">
        <w:rPr>
          <w:rFonts w:ascii="Arial" w:hAnsi="Arial" w:cs="Arial"/>
          <w:sz w:val="28"/>
          <w:szCs w:val="28"/>
          <w:u w:val="none"/>
        </w:rPr>
        <w:fldChar w:fldCharType="separate"/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sz w:val="28"/>
          <w:szCs w:val="28"/>
          <w:u w:val="none"/>
        </w:rPr>
        <w:fldChar w:fldCharType="end"/>
      </w:r>
    </w:p>
    <w:p w:rsidR="005D74C5" w:rsidRDefault="005D74C5" w:rsidP="00332435">
      <w:pPr>
        <w:pStyle w:val="Titel"/>
        <w:tabs>
          <w:tab w:val="clear" w:pos="5670"/>
          <w:tab w:val="left" w:pos="2268"/>
          <w:tab w:val="left" w:pos="9070"/>
        </w:tabs>
        <w:jc w:val="left"/>
        <w:rPr>
          <w:rFonts w:ascii="Arial" w:hAnsi="Arial" w:cs="Arial"/>
          <w:sz w:val="28"/>
          <w:szCs w:val="28"/>
          <w:u w:val="none"/>
        </w:rPr>
      </w:pPr>
    </w:p>
    <w:p w:rsidR="005D74C5" w:rsidRDefault="005D74C5" w:rsidP="00332435">
      <w:pPr>
        <w:pStyle w:val="Titel"/>
        <w:tabs>
          <w:tab w:val="clear" w:pos="5670"/>
          <w:tab w:val="left" w:pos="2268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PLZ / Ort</w:t>
      </w:r>
      <w:r w:rsidR="00332435">
        <w:rPr>
          <w:rFonts w:ascii="Arial" w:hAnsi="Arial" w:cs="Arial"/>
          <w:sz w:val="28"/>
          <w:szCs w:val="28"/>
          <w:u w:val="none"/>
        </w:rPr>
        <w:tab/>
      </w:r>
      <w:r w:rsidR="00430D5D"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D5D">
        <w:rPr>
          <w:rFonts w:ascii="Arial" w:hAnsi="Arial" w:cs="Arial"/>
          <w:sz w:val="28"/>
          <w:szCs w:val="28"/>
          <w:u w:val="none"/>
        </w:rPr>
        <w:instrText xml:space="preserve"> FORMTEXT </w:instrText>
      </w:r>
      <w:r w:rsidR="00430D5D">
        <w:rPr>
          <w:rFonts w:ascii="Arial" w:hAnsi="Arial" w:cs="Arial"/>
          <w:sz w:val="28"/>
          <w:szCs w:val="28"/>
          <w:u w:val="none"/>
        </w:rPr>
      </w:r>
      <w:r w:rsidR="00430D5D">
        <w:rPr>
          <w:rFonts w:ascii="Arial" w:hAnsi="Arial" w:cs="Arial"/>
          <w:sz w:val="28"/>
          <w:szCs w:val="28"/>
          <w:u w:val="none"/>
        </w:rPr>
        <w:fldChar w:fldCharType="separate"/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sz w:val="28"/>
          <w:szCs w:val="28"/>
          <w:u w:val="none"/>
        </w:rPr>
        <w:fldChar w:fldCharType="end"/>
      </w:r>
    </w:p>
    <w:p w:rsidR="005D74C5" w:rsidRDefault="005D74C5" w:rsidP="00332435">
      <w:pPr>
        <w:pStyle w:val="Titel"/>
        <w:tabs>
          <w:tab w:val="clear" w:pos="5670"/>
          <w:tab w:val="left" w:pos="2268"/>
          <w:tab w:val="left" w:pos="9070"/>
        </w:tabs>
        <w:jc w:val="left"/>
        <w:rPr>
          <w:rFonts w:ascii="Arial" w:hAnsi="Arial" w:cs="Arial"/>
          <w:sz w:val="28"/>
          <w:szCs w:val="28"/>
          <w:u w:val="none"/>
        </w:rPr>
      </w:pPr>
    </w:p>
    <w:p w:rsidR="005D74C5" w:rsidRDefault="005D74C5" w:rsidP="00332435">
      <w:pPr>
        <w:pStyle w:val="Titel"/>
        <w:tabs>
          <w:tab w:val="clear" w:pos="5670"/>
          <w:tab w:val="left" w:pos="2268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Bezirk</w:t>
      </w:r>
      <w:r w:rsidR="00332435">
        <w:rPr>
          <w:rFonts w:ascii="Arial" w:hAnsi="Arial" w:cs="Arial"/>
          <w:sz w:val="28"/>
          <w:szCs w:val="28"/>
          <w:u w:val="none"/>
        </w:rPr>
        <w:tab/>
      </w:r>
      <w:bookmarkStart w:id="2" w:name="Bezirk"/>
      <w:r w:rsidR="00A80B94"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Bezirk"/>
            <w:enabled/>
            <w:calcOnExit w:val="0"/>
            <w:ddList>
              <w:listEntry w:val="bitte auswählen"/>
              <w:listEntry w:val="Aarau"/>
              <w:listEntry w:val="Baden"/>
              <w:listEntry w:val="Bremgarten"/>
              <w:listEntry w:val="Brugg"/>
              <w:listEntry w:val="Kulm"/>
              <w:listEntry w:val="Laufenburg"/>
              <w:listEntry w:val="Lenzburg"/>
              <w:listEntry w:val="Muri"/>
              <w:listEntry w:val="Rheinfelden"/>
              <w:listEntry w:val="Zofingen"/>
              <w:listEntry w:val="Zurzach"/>
            </w:ddList>
          </w:ffData>
        </w:fldChar>
      </w:r>
      <w:r w:rsidR="00A80B94">
        <w:rPr>
          <w:rFonts w:ascii="Arial" w:hAnsi="Arial" w:cs="Arial"/>
          <w:sz w:val="28"/>
          <w:szCs w:val="28"/>
          <w:u w:val="none"/>
        </w:rPr>
        <w:instrText xml:space="preserve"> FORMDROPDOWN </w:instrText>
      </w:r>
      <w:r w:rsidR="00A7523D">
        <w:rPr>
          <w:rFonts w:ascii="Arial" w:hAnsi="Arial" w:cs="Arial"/>
          <w:sz w:val="28"/>
          <w:szCs w:val="28"/>
          <w:u w:val="none"/>
        </w:rPr>
      </w:r>
      <w:r w:rsidR="00A7523D">
        <w:rPr>
          <w:rFonts w:ascii="Arial" w:hAnsi="Arial" w:cs="Arial"/>
          <w:sz w:val="28"/>
          <w:szCs w:val="28"/>
          <w:u w:val="none"/>
        </w:rPr>
        <w:fldChar w:fldCharType="separate"/>
      </w:r>
      <w:r w:rsidR="00A80B94">
        <w:rPr>
          <w:rFonts w:ascii="Arial" w:hAnsi="Arial" w:cs="Arial"/>
          <w:sz w:val="28"/>
          <w:szCs w:val="28"/>
          <w:u w:val="none"/>
        </w:rPr>
        <w:fldChar w:fldCharType="end"/>
      </w:r>
      <w:bookmarkEnd w:id="2"/>
    </w:p>
    <w:p w:rsidR="005D74C5" w:rsidRDefault="005D74C5" w:rsidP="00332435">
      <w:pPr>
        <w:pStyle w:val="Titel"/>
        <w:tabs>
          <w:tab w:val="clear" w:pos="5670"/>
          <w:tab w:val="left" w:pos="2268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</w:p>
    <w:p w:rsidR="005D74C5" w:rsidRDefault="005D74C5" w:rsidP="00332435">
      <w:pPr>
        <w:pStyle w:val="Titel"/>
        <w:tabs>
          <w:tab w:val="clear" w:pos="5670"/>
          <w:tab w:val="left" w:pos="2268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Geburts-Datum</w:t>
      </w:r>
      <w:r w:rsidR="00332435">
        <w:rPr>
          <w:rFonts w:ascii="Arial" w:hAnsi="Arial" w:cs="Arial"/>
          <w:sz w:val="28"/>
          <w:szCs w:val="28"/>
          <w:u w:val="none"/>
        </w:rPr>
        <w:tab/>
      </w:r>
      <w:r w:rsidR="00430D5D"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D5D">
        <w:rPr>
          <w:rFonts w:ascii="Arial" w:hAnsi="Arial" w:cs="Arial"/>
          <w:sz w:val="28"/>
          <w:szCs w:val="28"/>
          <w:u w:val="none"/>
        </w:rPr>
        <w:instrText xml:space="preserve"> FORMTEXT </w:instrText>
      </w:r>
      <w:r w:rsidR="00430D5D">
        <w:rPr>
          <w:rFonts w:ascii="Arial" w:hAnsi="Arial" w:cs="Arial"/>
          <w:sz w:val="28"/>
          <w:szCs w:val="28"/>
          <w:u w:val="none"/>
        </w:rPr>
      </w:r>
      <w:r w:rsidR="00430D5D">
        <w:rPr>
          <w:rFonts w:ascii="Arial" w:hAnsi="Arial" w:cs="Arial"/>
          <w:sz w:val="28"/>
          <w:szCs w:val="28"/>
          <w:u w:val="none"/>
        </w:rPr>
        <w:fldChar w:fldCharType="separate"/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sz w:val="28"/>
          <w:szCs w:val="28"/>
          <w:u w:val="none"/>
        </w:rPr>
        <w:fldChar w:fldCharType="end"/>
      </w:r>
    </w:p>
    <w:p w:rsidR="005D74C5" w:rsidRDefault="005D74C5" w:rsidP="00332435">
      <w:pPr>
        <w:pStyle w:val="Titel"/>
        <w:tabs>
          <w:tab w:val="clear" w:pos="5670"/>
          <w:tab w:val="left" w:pos="2268"/>
          <w:tab w:val="left" w:pos="9070"/>
        </w:tabs>
        <w:jc w:val="left"/>
        <w:rPr>
          <w:rFonts w:ascii="Arial" w:hAnsi="Arial" w:cs="Arial"/>
          <w:sz w:val="28"/>
          <w:szCs w:val="28"/>
          <w:u w:val="none"/>
        </w:rPr>
      </w:pPr>
    </w:p>
    <w:p w:rsidR="005D74C5" w:rsidRDefault="005D74C5" w:rsidP="00332435">
      <w:pPr>
        <w:pStyle w:val="Titel"/>
        <w:tabs>
          <w:tab w:val="clear" w:pos="5670"/>
          <w:tab w:val="left" w:pos="2268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Telefon-Nr.</w:t>
      </w:r>
      <w:r w:rsidR="00332435">
        <w:rPr>
          <w:rFonts w:ascii="Arial" w:hAnsi="Arial" w:cs="Arial"/>
          <w:sz w:val="28"/>
          <w:szCs w:val="28"/>
          <w:u w:val="none"/>
        </w:rPr>
        <w:tab/>
      </w:r>
      <w:r w:rsidR="00430D5D"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D5D">
        <w:rPr>
          <w:rFonts w:ascii="Arial" w:hAnsi="Arial" w:cs="Arial"/>
          <w:sz w:val="28"/>
          <w:szCs w:val="28"/>
          <w:u w:val="none"/>
        </w:rPr>
        <w:instrText xml:space="preserve"> FORMTEXT </w:instrText>
      </w:r>
      <w:r w:rsidR="00430D5D">
        <w:rPr>
          <w:rFonts w:ascii="Arial" w:hAnsi="Arial" w:cs="Arial"/>
          <w:sz w:val="28"/>
          <w:szCs w:val="28"/>
          <w:u w:val="none"/>
        </w:rPr>
      </w:r>
      <w:r w:rsidR="00430D5D">
        <w:rPr>
          <w:rFonts w:ascii="Arial" w:hAnsi="Arial" w:cs="Arial"/>
          <w:sz w:val="28"/>
          <w:szCs w:val="28"/>
          <w:u w:val="none"/>
        </w:rPr>
        <w:fldChar w:fldCharType="separate"/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sz w:val="28"/>
          <w:szCs w:val="28"/>
          <w:u w:val="none"/>
        </w:rPr>
        <w:fldChar w:fldCharType="end"/>
      </w:r>
    </w:p>
    <w:p w:rsidR="00FF5A7B" w:rsidRDefault="00FF5A7B" w:rsidP="00332435">
      <w:pPr>
        <w:pStyle w:val="Titel"/>
        <w:tabs>
          <w:tab w:val="clear" w:pos="5670"/>
          <w:tab w:val="left" w:pos="2268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</w:p>
    <w:p w:rsidR="00FF5A7B" w:rsidRDefault="00FF5A7B" w:rsidP="00FF5A7B">
      <w:pPr>
        <w:pStyle w:val="Titel"/>
        <w:tabs>
          <w:tab w:val="clear" w:pos="5670"/>
          <w:tab w:val="left" w:pos="2268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E-Mail</w:t>
      </w:r>
      <w:r>
        <w:rPr>
          <w:rFonts w:ascii="Arial" w:hAnsi="Arial" w:cs="Arial"/>
          <w:sz w:val="28"/>
          <w:szCs w:val="28"/>
          <w:u w:val="none"/>
        </w:rPr>
        <w:tab/>
      </w:r>
      <w:r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  <w:u w:val="none"/>
        </w:rPr>
        <w:instrText xml:space="preserve"> FORMTEXT </w:instrText>
      </w:r>
      <w:r>
        <w:rPr>
          <w:rFonts w:ascii="Arial" w:hAnsi="Arial" w:cs="Arial"/>
          <w:sz w:val="28"/>
          <w:szCs w:val="28"/>
          <w:u w:val="none"/>
        </w:rPr>
      </w:r>
      <w:r>
        <w:rPr>
          <w:rFonts w:ascii="Arial" w:hAnsi="Arial" w:cs="Arial"/>
          <w:sz w:val="28"/>
          <w:szCs w:val="28"/>
          <w:u w:val="none"/>
        </w:rPr>
        <w:fldChar w:fldCharType="separate"/>
      </w:r>
      <w:r>
        <w:rPr>
          <w:rFonts w:ascii="Arial" w:hAnsi="Arial" w:cs="Arial"/>
          <w:noProof/>
          <w:sz w:val="28"/>
          <w:szCs w:val="28"/>
          <w:u w:val="none"/>
        </w:rPr>
        <w:t> </w:t>
      </w:r>
      <w:r>
        <w:rPr>
          <w:rFonts w:ascii="Arial" w:hAnsi="Arial" w:cs="Arial"/>
          <w:noProof/>
          <w:sz w:val="28"/>
          <w:szCs w:val="28"/>
          <w:u w:val="none"/>
        </w:rPr>
        <w:t> </w:t>
      </w:r>
      <w:r>
        <w:rPr>
          <w:rFonts w:ascii="Arial" w:hAnsi="Arial" w:cs="Arial"/>
          <w:noProof/>
          <w:sz w:val="28"/>
          <w:szCs w:val="28"/>
          <w:u w:val="none"/>
        </w:rPr>
        <w:t> </w:t>
      </w:r>
      <w:r>
        <w:rPr>
          <w:rFonts w:ascii="Arial" w:hAnsi="Arial" w:cs="Arial"/>
          <w:noProof/>
          <w:sz w:val="28"/>
          <w:szCs w:val="28"/>
          <w:u w:val="none"/>
        </w:rPr>
        <w:t> </w:t>
      </w:r>
      <w:r>
        <w:rPr>
          <w:rFonts w:ascii="Arial" w:hAnsi="Arial" w:cs="Arial"/>
          <w:noProof/>
          <w:sz w:val="28"/>
          <w:szCs w:val="28"/>
          <w:u w:val="none"/>
        </w:rPr>
        <w:t> </w:t>
      </w:r>
      <w:r>
        <w:rPr>
          <w:rFonts w:ascii="Arial" w:hAnsi="Arial" w:cs="Arial"/>
          <w:sz w:val="28"/>
          <w:szCs w:val="28"/>
          <w:u w:val="none"/>
        </w:rPr>
        <w:fldChar w:fldCharType="end"/>
      </w:r>
    </w:p>
    <w:p w:rsidR="00FF5A7B" w:rsidRDefault="00FF5A7B" w:rsidP="00332435">
      <w:pPr>
        <w:pStyle w:val="Titel"/>
        <w:tabs>
          <w:tab w:val="clear" w:pos="5670"/>
          <w:tab w:val="left" w:pos="2268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</w:p>
    <w:p w:rsidR="005D74C5" w:rsidRDefault="005D74C5" w:rsidP="00332435">
      <w:pPr>
        <w:pStyle w:val="Titel"/>
        <w:tabs>
          <w:tab w:val="clear" w:pos="5670"/>
          <w:tab w:val="left" w:pos="2268"/>
          <w:tab w:val="left" w:pos="9070"/>
        </w:tabs>
        <w:jc w:val="left"/>
        <w:rPr>
          <w:rFonts w:ascii="Arial" w:hAnsi="Arial" w:cs="Arial"/>
          <w:sz w:val="28"/>
          <w:szCs w:val="28"/>
          <w:u w:val="none"/>
        </w:rPr>
      </w:pPr>
    </w:p>
    <w:p w:rsidR="005D74C5" w:rsidRDefault="005D74C5" w:rsidP="00430D5D">
      <w:pPr>
        <w:pStyle w:val="Titel"/>
        <w:tabs>
          <w:tab w:val="clear" w:pos="5670"/>
          <w:tab w:val="left" w:pos="5103"/>
        </w:tabs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In Pflicht genommen am:</w:t>
      </w:r>
      <w:r w:rsidR="00430D5D">
        <w:rPr>
          <w:rFonts w:ascii="Arial" w:hAnsi="Arial" w:cs="Arial"/>
          <w:sz w:val="28"/>
          <w:szCs w:val="28"/>
          <w:u w:val="none"/>
        </w:rPr>
        <w:t xml:space="preserve"> </w:t>
      </w:r>
      <w:r w:rsidR="00430D5D"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D5D">
        <w:rPr>
          <w:rFonts w:ascii="Arial" w:hAnsi="Arial" w:cs="Arial"/>
          <w:sz w:val="28"/>
          <w:szCs w:val="28"/>
          <w:u w:val="none"/>
        </w:rPr>
        <w:instrText xml:space="preserve"> FORMTEXT </w:instrText>
      </w:r>
      <w:r w:rsidR="00430D5D">
        <w:rPr>
          <w:rFonts w:ascii="Arial" w:hAnsi="Arial" w:cs="Arial"/>
          <w:sz w:val="28"/>
          <w:szCs w:val="28"/>
          <w:u w:val="none"/>
        </w:rPr>
      </w:r>
      <w:r w:rsidR="00430D5D">
        <w:rPr>
          <w:rFonts w:ascii="Arial" w:hAnsi="Arial" w:cs="Arial"/>
          <w:sz w:val="28"/>
          <w:szCs w:val="28"/>
          <w:u w:val="none"/>
        </w:rPr>
        <w:fldChar w:fldCharType="separate"/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sz w:val="28"/>
          <w:szCs w:val="28"/>
          <w:u w:val="none"/>
        </w:rPr>
        <w:fldChar w:fldCharType="end"/>
      </w:r>
      <w:r w:rsidR="00332435">
        <w:rPr>
          <w:rFonts w:ascii="Arial" w:hAnsi="Arial" w:cs="Arial"/>
          <w:sz w:val="28"/>
          <w:szCs w:val="28"/>
          <w:u w:val="none"/>
        </w:rPr>
        <w:tab/>
      </w:r>
      <w:r>
        <w:rPr>
          <w:rFonts w:ascii="Arial" w:hAnsi="Arial" w:cs="Arial"/>
          <w:sz w:val="28"/>
          <w:szCs w:val="28"/>
          <w:u w:val="none"/>
        </w:rPr>
        <w:t>Jagdaufseher seit:</w:t>
      </w:r>
      <w:r w:rsidR="00430D5D">
        <w:rPr>
          <w:rFonts w:ascii="Arial" w:hAnsi="Arial" w:cs="Arial"/>
          <w:sz w:val="28"/>
          <w:szCs w:val="28"/>
          <w:u w:val="none"/>
        </w:rPr>
        <w:t xml:space="preserve"> </w:t>
      </w:r>
      <w:r w:rsidR="00430D5D"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D5D">
        <w:rPr>
          <w:rFonts w:ascii="Arial" w:hAnsi="Arial" w:cs="Arial"/>
          <w:sz w:val="28"/>
          <w:szCs w:val="28"/>
          <w:u w:val="none"/>
        </w:rPr>
        <w:instrText xml:space="preserve"> FORMTEXT </w:instrText>
      </w:r>
      <w:r w:rsidR="00430D5D">
        <w:rPr>
          <w:rFonts w:ascii="Arial" w:hAnsi="Arial" w:cs="Arial"/>
          <w:sz w:val="28"/>
          <w:szCs w:val="28"/>
          <w:u w:val="none"/>
        </w:rPr>
      </w:r>
      <w:r w:rsidR="00430D5D">
        <w:rPr>
          <w:rFonts w:ascii="Arial" w:hAnsi="Arial" w:cs="Arial"/>
          <w:sz w:val="28"/>
          <w:szCs w:val="28"/>
          <w:u w:val="none"/>
        </w:rPr>
        <w:fldChar w:fldCharType="separate"/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sz w:val="28"/>
          <w:szCs w:val="28"/>
          <w:u w:val="none"/>
        </w:rPr>
        <w:fldChar w:fldCharType="end"/>
      </w:r>
    </w:p>
    <w:p w:rsidR="005D74C5" w:rsidRDefault="005D74C5" w:rsidP="00430D5D">
      <w:pPr>
        <w:pStyle w:val="Titel"/>
        <w:jc w:val="left"/>
        <w:rPr>
          <w:rFonts w:ascii="Arial" w:hAnsi="Arial" w:cs="Arial"/>
          <w:sz w:val="28"/>
          <w:szCs w:val="28"/>
          <w:u w:val="none"/>
        </w:rPr>
      </w:pPr>
    </w:p>
    <w:p w:rsidR="005D74C5" w:rsidRDefault="005D74C5" w:rsidP="00430D5D">
      <w:pPr>
        <w:pStyle w:val="Titel"/>
        <w:tabs>
          <w:tab w:val="clear" w:pos="5670"/>
          <w:tab w:val="left" w:pos="1560"/>
          <w:tab w:val="left" w:pos="3828"/>
        </w:tabs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Revier-Nr.</w:t>
      </w:r>
      <w:r w:rsidR="00430D5D">
        <w:rPr>
          <w:rFonts w:ascii="Arial" w:hAnsi="Arial" w:cs="Arial"/>
          <w:sz w:val="28"/>
          <w:szCs w:val="28"/>
          <w:u w:val="none"/>
        </w:rPr>
        <w:t xml:space="preserve"> </w:t>
      </w:r>
      <w:r w:rsidR="00430D5D"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D5D">
        <w:rPr>
          <w:rFonts w:ascii="Arial" w:hAnsi="Arial" w:cs="Arial"/>
          <w:sz w:val="28"/>
          <w:szCs w:val="28"/>
          <w:u w:val="none"/>
        </w:rPr>
        <w:instrText xml:space="preserve"> FORMTEXT </w:instrText>
      </w:r>
      <w:r w:rsidR="00430D5D">
        <w:rPr>
          <w:rFonts w:ascii="Arial" w:hAnsi="Arial" w:cs="Arial"/>
          <w:sz w:val="28"/>
          <w:szCs w:val="28"/>
          <w:u w:val="none"/>
        </w:rPr>
      </w:r>
      <w:r w:rsidR="00430D5D">
        <w:rPr>
          <w:rFonts w:ascii="Arial" w:hAnsi="Arial" w:cs="Arial"/>
          <w:sz w:val="28"/>
          <w:szCs w:val="28"/>
          <w:u w:val="none"/>
        </w:rPr>
        <w:fldChar w:fldCharType="separate"/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sz w:val="28"/>
          <w:szCs w:val="28"/>
          <w:u w:val="none"/>
        </w:rPr>
        <w:fldChar w:fldCharType="end"/>
      </w:r>
      <w:r>
        <w:rPr>
          <w:rFonts w:ascii="Arial" w:hAnsi="Arial" w:cs="Arial"/>
          <w:sz w:val="28"/>
          <w:szCs w:val="28"/>
          <w:u w:val="none"/>
        </w:rPr>
        <w:tab/>
        <w:t>Revier-Name:</w:t>
      </w:r>
      <w:r w:rsidR="00430D5D">
        <w:rPr>
          <w:rFonts w:ascii="Arial" w:hAnsi="Arial" w:cs="Arial"/>
          <w:sz w:val="28"/>
          <w:szCs w:val="28"/>
          <w:u w:val="none"/>
        </w:rPr>
        <w:t xml:space="preserve"> </w:t>
      </w:r>
      <w:r w:rsidR="00430D5D"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D5D">
        <w:rPr>
          <w:rFonts w:ascii="Arial" w:hAnsi="Arial" w:cs="Arial"/>
          <w:sz w:val="28"/>
          <w:szCs w:val="28"/>
          <w:u w:val="none"/>
        </w:rPr>
        <w:instrText xml:space="preserve"> FORMTEXT </w:instrText>
      </w:r>
      <w:r w:rsidR="00430D5D">
        <w:rPr>
          <w:rFonts w:ascii="Arial" w:hAnsi="Arial" w:cs="Arial"/>
          <w:sz w:val="28"/>
          <w:szCs w:val="28"/>
          <w:u w:val="none"/>
        </w:rPr>
      </w:r>
      <w:r w:rsidR="00430D5D">
        <w:rPr>
          <w:rFonts w:ascii="Arial" w:hAnsi="Arial" w:cs="Arial"/>
          <w:sz w:val="28"/>
          <w:szCs w:val="28"/>
          <w:u w:val="none"/>
        </w:rPr>
        <w:fldChar w:fldCharType="separate"/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noProof/>
          <w:sz w:val="28"/>
          <w:szCs w:val="28"/>
          <w:u w:val="none"/>
        </w:rPr>
        <w:t> </w:t>
      </w:r>
      <w:r w:rsidR="00430D5D">
        <w:rPr>
          <w:rFonts w:ascii="Arial" w:hAnsi="Arial" w:cs="Arial"/>
          <w:sz w:val="28"/>
          <w:szCs w:val="28"/>
          <w:u w:val="none"/>
        </w:rPr>
        <w:fldChar w:fldCharType="end"/>
      </w:r>
    </w:p>
    <w:p w:rsidR="005D74C5" w:rsidRDefault="005D74C5" w:rsidP="00430D5D">
      <w:pPr>
        <w:pStyle w:val="Titel"/>
        <w:jc w:val="left"/>
        <w:rPr>
          <w:rFonts w:ascii="Arial" w:hAnsi="Arial" w:cs="Arial"/>
          <w:sz w:val="28"/>
          <w:szCs w:val="28"/>
          <w:u w:val="none"/>
        </w:rPr>
      </w:pPr>
    </w:p>
    <w:p w:rsidR="00430D5D" w:rsidRDefault="00430D5D" w:rsidP="00430D5D">
      <w:pPr>
        <w:pStyle w:val="Titel"/>
        <w:tabs>
          <w:tab w:val="clear" w:pos="5670"/>
          <w:tab w:val="left" w:pos="1560"/>
          <w:tab w:val="left" w:pos="3828"/>
        </w:tabs>
        <w:jc w:val="left"/>
        <w:rPr>
          <w:rFonts w:ascii="Arial" w:hAnsi="Arial" w:cs="Arial"/>
          <w:sz w:val="28"/>
          <w:szCs w:val="28"/>
          <w:u w:val="none"/>
        </w:rPr>
      </w:pPr>
    </w:p>
    <w:p w:rsidR="00430D5D" w:rsidRDefault="00430D5D" w:rsidP="00430D5D">
      <w:pPr>
        <w:pStyle w:val="Titel"/>
        <w:tabs>
          <w:tab w:val="clear" w:pos="5670"/>
          <w:tab w:val="left" w:pos="1560"/>
          <w:tab w:val="left" w:pos="3828"/>
        </w:tabs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Datum </w:t>
      </w:r>
      <w:r>
        <w:rPr>
          <w:rFonts w:ascii="Arial" w:hAnsi="Arial" w:cs="Arial"/>
          <w:sz w:val="28"/>
          <w:szCs w:val="2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  <w:u w:val="none"/>
        </w:rPr>
        <w:instrText xml:space="preserve"> FORMTEXT </w:instrText>
      </w:r>
      <w:r>
        <w:rPr>
          <w:rFonts w:ascii="Arial" w:hAnsi="Arial" w:cs="Arial"/>
          <w:sz w:val="28"/>
          <w:szCs w:val="28"/>
          <w:u w:val="none"/>
        </w:rPr>
      </w:r>
      <w:r>
        <w:rPr>
          <w:rFonts w:ascii="Arial" w:hAnsi="Arial" w:cs="Arial"/>
          <w:sz w:val="28"/>
          <w:szCs w:val="28"/>
          <w:u w:val="none"/>
        </w:rPr>
        <w:fldChar w:fldCharType="separate"/>
      </w:r>
      <w:r>
        <w:rPr>
          <w:rFonts w:ascii="Arial" w:hAnsi="Arial" w:cs="Arial"/>
          <w:noProof/>
          <w:sz w:val="28"/>
          <w:szCs w:val="28"/>
          <w:u w:val="none"/>
        </w:rPr>
        <w:t> </w:t>
      </w:r>
      <w:r>
        <w:rPr>
          <w:rFonts w:ascii="Arial" w:hAnsi="Arial" w:cs="Arial"/>
          <w:noProof/>
          <w:sz w:val="28"/>
          <w:szCs w:val="28"/>
          <w:u w:val="none"/>
        </w:rPr>
        <w:t> </w:t>
      </w:r>
      <w:r>
        <w:rPr>
          <w:rFonts w:ascii="Arial" w:hAnsi="Arial" w:cs="Arial"/>
          <w:noProof/>
          <w:sz w:val="28"/>
          <w:szCs w:val="28"/>
          <w:u w:val="none"/>
        </w:rPr>
        <w:t> </w:t>
      </w:r>
      <w:r>
        <w:rPr>
          <w:rFonts w:ascii="Arial" w:hAnsi="Arial" w:cs="Arial"/>
          <w:noProof/>
          <w:sz w:val="28"/>
          <w:szCs w:val="28"/>
          <w:u w:val="none"/>
        </w:rPr>
        <w:t> </w:t>
      </w:r>
      <w:r>
        <w:rPr>
          <w:rFonts w:ascii="Arial" w:hAnsi="Arial" w:cs="Arial"/>
          <w:noProof/>
          <w:sz w:val="28"/>
          <w:szCs w:val="28"/>
          <w:u w:val="none"/>
        </w:rPr>
        <w:t> </w:t>
      </w:r>
      <w:r>
        <w:rPr>
          <w:rFonts w:ascii="Arial" w:hAnsi="Arial" w:cs="Arial"/>
          <w:sz w:val="28"/>
          <w:szCs w:val="28"/>
          <w:u w:val="none"/>
        </w:rPr>
        <w:fldChar w:fldCharType="end"/>
      </w:r>
      <w:r>
        <w:rPr>
          <w:rFonts w:ascii="Arial" w:hAnsi="Arial" w:cs="Arial"/>
          <w:sz w:val="28"/>
          <w:szCs w:val="28"/>
          <w:u w:val="none"/>
        </w:rPr>
        <w:tab/>
        <w:t xml:space="preserve">Unterschrift </w:t>
      </w:r>
    </w:p>
    <w:p w:rsidR="007F3167" w:rsidRDefault="007F3167" w:rsidP="00332435">
      <w:pPr>
        <w:pStyle w:val="Titel"/>
        <w:tabs>
          <w:tab w:val="clear" w:pos="5670"/>
          <w:tab w:val="left" w:pos="1560"/>
          <w:tab w:val="left" w:leader="dot" w:pos="3544"/>
          <w:tab w:val="left" w:pos="3828"/>
          <w:tab w:val="left" w:pos="5812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</w:p>
    <w:p w:rsidR="00430D5D" w:rsidRDefault="00430D5D" w:rsidP="00332435">
      <w:pPr>
        <w:pStyle w:val="Titel"/>
        <w:tabs>
          <w:tab w:val="clear" w:pos="5670"/>
          <w:tab w:val="left" w:pos="1560"/>
          <w:tab w:val="left" w:leader="dot" w:pos="3544"/>
          <w:tab w:val="left" w:pos="3828"/>
          <w:tab w:val="left" w:pos="5812"/>
          <w:tab w:val="left" w:leader="dot" w:pos="9070"/>
        </w:tabs>
        <w:jc w:val="left"/>
        <w:rPr>
          <w:rFonts w:ascii="Arial" w:hAnsi="Arial" w:cs="Arial"/>
          <w:sz w:val="28"/>
          <w:szCs w:val="28"/>
          <w:u w:val="none"/>
        </w:rPr>
      </w:pPr>
    </w:p>
    <w:p w:rsidR="007F3167" w:rsidRPr="007F3167" w:rsidRDefault="007F3167" w:rsidP="007F3167">
      <w:pPr>
        <w:pStyle w:val="Titel"/>
        <w:tabs>
          <w:tab w:val="clear" w:pos="5670"/>
          <w:tab w:val="left" w:pos="1560"/>
          <w:tab w:val="left" w:leader="dot" w:pos="3544"/>
          <w:tab w:val="left" w:pos="3828"/>
          <w:tab w:val="left" w:pos="5812"/>
          <w:tab w:val="left" w:leader="dot" w:pos="9070"/>
        </w:tabs>
        <w:rPr>
          <w:rFonts w:ascii="Arial" w:hAnsi="Arial" w:cs="Arial"/>
          <w:b/>
          <w:sz w:val="28"/>
          <w:szCs w:val="28"/>
          <w:u w:val="none"/>
        </w:rPr>
      </w:pPr>
      <w:r w:rsidRPr="007F3167">
        <w:rPr>
          <w:rFonts w:ascii="Arial" w:hAnsi="Arial" w:cs="Arial"/>
          <w:b/>
          <w:sz w:val="28"/>
          <w:szCs w:val="28"/>
          <w:u w:val="none"/>
        </w:rPr>
        <w:t>Die Anmeldung ist dem zuständigen Bezirksvertreter abzugeben.</w:t>
      </w:r>
    </w:p>
    <w:sectPr w:rsidR="007F3167" w:rsidRPr="007F3167" w:rsidSect="00D73641">
      <w:headerReference w:type="first" r:id="rId9"/>
      <w:pgSz w:w="11906" w:h="16838"/>
      <w:pgMar w:top="851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3D" w:rsidRDefault="00A7523D">
      <w:r>
        <w:separator/>
      </w:r>
    </w:p>
  </w:endnote>
  <w:endnote w:type="continuationSeparator" w:id="0">
    <w:p w:rsidR="00A7523D" w:rsidRDefault="00A7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3D" w:rsidRDefault="00A7523D">
      <w:r>
        <w:separator/>
      </w:r>
    </w:p>
  </w:footnote>
  <w:footnote w:type="continuationSeparator" w:id="0">
    <w:p w:rsidR="00A7523D" w:rsidRDefault="00A7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38" w:rsidRDefault="00DB55BA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293480" wp14:editId="13CFDEEE">
              <wp:simplePos x="0" y="0"/>
              <wp:positionH relativeFrom="column">
                <wp:posOffset>-351790</wp:posOffset>
              </wp:positionH>
              <wp:positionV relativeFrom="paragraph">
                <wp:posOffset>6985</wp:posOffset>
              </wp:positionV>
              <wp:extent cx="1642110" cy="1321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110" cy="1321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A38" w:rsidRDefault="00DB55BA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39DFE331" wp14:editId="5D1B9023">
                                <wp:extent cx="1447800" cy="1219200"/>
                                <wp:effectExtent l="0" t="0" r="0" b="0"/>
                                <wp:docPr id="2" name="Bild 1" descr="VA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A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12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.7pt;margin-top:.55pt;width:129.3pt;height:10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" o:allowincell="f" stroked="f">
              <v:textbox>
                <w:txbxContent>
                  <w:p w:rsidR="00B47A38" w:rsidRDefault="00DB55BA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1447800" cy="1219200"/>
                          <wp:effectExtent l="0" t="0" r="0" b="0"/>
                          <wp:docPr id="2" name="Bild 1" descr="VA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A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C2"/>
    <w:multiLevelType w:val="multilevel"/>
    <w:tmpl w:val="BFC80338"/>
    <w:lvl w:ilvl="0">
      <w:start w:val="2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>
    <w:nsid w:val="13E03AB0"/>
    <w:multiLevelType w:val="hybridMultilevel"/>
    <w:tmpl w:val="1AFA42A0"/>
    <w:lvl w:ilvl="0" w:tplc="08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E10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B2CD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7828F2"/>
    <w:multiLevelType w:val="hybridMultilevel"/>
    <w:tmpl w:val="7E143870"/>
    <w:lvl w:ilvl="0" w:tplc="7A020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67549"/>
    <w:multiLevelType w:val="hybridMultilevel"/>
    <w:tmpl w:val="7D5E1EAC"/>
    <w:lvl w:ilvl="0" w:tplc="570E12EE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36493CCB"/>
    <w:multiLevelType w:val="singleLevel"/>
    <w:tmpl w:val="D03C42E8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3A58084E"/>
    <w:multiLevelType w:val="multilevel"/>
    <w:tmpl w:val="78666A90"/>
    <w:lvl w:ilvl="0">
      <w:start w:val="1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7">
    <w:nsid w:val="3C4C6BFB"/>
    <w:multiLevelType w:val="hybridMultilevel"/>
    <w:tmpl w:val="65CE1B6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5790E"/>
    <w:multiLevelType w:val="hybridMultilevel"/>
    <w:tmpl w:val="C9A8EC0E"/>
    <w:lvl w:ilvl="0" w:tplc="08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CC5F7B"/>
    <w:multiLevelType w:val="multilevel"/>
    <w:tmpl w:val="6484979C"/>
    <w:lvl w:ilvl="0">
      <w:start w:val="2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0">
    <w:nsid w:val="43DB6515"/>
    <w:multiLevelType w:val="singleLevel"/>
    <w:tmpl w:val="2D940AB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1">
    <w:nsid w:val="472649A0"/>
    <w:multiLevelType w:val="hybridMultilevel"/>
    <w:tmpl w:val="3DD47204"/>
    <w:lvl w:ilvl="0" w:tplc="DA7A3CBA"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2">
    <w:nsid w:val="477E6CEC"/>
    <w:multiLevelType w:val="multilevel"/>
    <w:tmpl w:val="E57C42F0"/>
    <w:lvl w:ilvl="0">
      <w:start w:val="7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3">
    <w:nsid w:val="47891536"/>
    <w:multiLevelType w:val="singleLevel"/>
    <w:tmpl w:val="D8A276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057595"/>
    <w:multiLevelType w:val="multilevel"/>
    <w:tmpl w:val="30161A4A"/>
    <w:lvl w:ilvl="0">
      <w:start w:val="1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5">
    <w:nsid w:val="5FDF3AC6"/>
    <w:multiLevelType w:val="multilevel"/>
    <w:tmpl w:val="0BE478BE"/>
    <w:lvl w:ilvl="0">
      <w:start w:val="2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6">
    <w:nsid w:val="65F65E90"/>
    <w:multiLevelType w:val="multilevel"/>
    <w:tmpl w:val="1D8AC2AC"/>
    <w:lvl w:ilvl="0">
      <w:start w:val="2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7">
    <w:nsid w:val="6D4D5F38"/>
    <w:multiLevelType w:val="multilevel"/>
    <w:tmpl w:val="524ED5C0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EA34400"/>
    <w:multiLevelType w:val="multilevel"/>
    <w:tmpl w:val="CD8269DE"/>
    <w:lvl w:ilvl="0">
      <w:start w:val="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9">
    <w:nsid w:val="73D15EA2"/>
    <w:multiLevelType w:val="multilevel"/>
    <w:tmpl w:val="7E14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524DD"/>
    <w:multiLevelType w:val="multilevel"/>
    <w:tmpl w:val="DA92A2CA"/>
    <w:lvl w:ilvl="0">
      <w:start w:val="18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21">
    <w:nsid w:val="7EFB41CD"/>
    <w:multiLevelType w:val="multilevel"/>
    <w:tmpl w:val="44C252D0"/>
    <w:lvl w:ilvl="0">
      <w:start w:val="2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14"/>
  </w:num>
  <w:num w:numId="13">
    <w:abstractNumId w:val="0"/>
  </w:num>
  <w:num w:numId="14">
    <w:abstractNumId w:val="21"/>
  </w:num>
  <w:num w:numId="15">
    <w:abstractNumId w:val="12"/>
  </w:num>
  <w:num w:numId="16">
    <w:abstractNumId w:val="6"/>
  </w:num>
  <w:num w:numId="17">
    <w:abstractNumId w:val="9"/>
  </w:num>
  <w:num w:numId="18">
    <w:abstractNumId w:val="15"/>
  </w:num>
  <w:num w:numId="19">
    <w:abstractNumId w:val="19"/>
  </w:num>
  <w:num w:numId="20">
    <w:abstractNumId w:val="8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EZhmVC6/cSha9pYuBPqaTsHM48=" w:salt="Pwcu3yedGFKUwaaAVubMj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86"/>
    <w:rsid w:val="00000745"/>
    <w:rsid w:val="00022180"/>
    <w:rsid w:val="00023D8D"/>
    <w:rsid w:val="000247F4"/>
    <w:rsid w:val="0002692B"/>
    <w:rsid w:val="00030C59"/>
    <w:rsid w:val="00042BB5"/>
    <w:rsid w:val="00054A3D"/>
    <w:rsid w:val="000565CB"/>
    <w:rsid w:val="000634AB"/>
    <w:rsid w:val="000832F3"/>
    <w:rsid w:val="000A1193"/>
    <w:rsid w:val="000A2535"/>
    <w:rsid w:val="000C78B5"/>
    <w:rsid w:val="000D76F9"/>
    <w:rsid w:val="000E18A1"/>
    <w:rsid w:val="000F08C8"/>
    <w:rsid w:val="0010447C"/>
    <w:rsid w:val="00116849"/>
    <w:rsid w:val="00130E40"/>
    <w:rsid w:val="00132FB7"/>
    <w:rsid w:val="001409F3"/>
    <w:rsid w:val="00150C09"/>
    <w:rsid w:val="00171577"/>
    <w:rsid w:val="00171E18"/>
    <w:rsid w:val="00173886"/>
    <w:rsid w:val="001774EC"/>
    <w:rsid w:val="00181470"/>
    <w:rsid w:val="001906F2"/>
    <w:rsid w:val="001966B7"/>
    <w:rsid w:val="001B2CCB"/>
    <w:rsid w:val="001B310B"/>
    <w:rsid w:val="001B48F0"/>
    <w:rsid w:val="001C2964"/>
    <w:rsid w:val="001D119D"/>
    <w:rsid w:val="001D3688"/>
    <w:rsid w:val="001D540E"/>
    <w:rsid w:val="001D66C2"/>
    <w:rsid w:val="001F456D"/>
    <w:rsid w:val="001F640E"/>
    <w:rsid w:val="002000D2"/>
    <w:rsid w:val="002030FA"/>
    <w:rsid w:val="00205C2A"/>
    <w:rsid w:val="0020621D"/>
    <w:rsid w:val="00227E74"/>
    <w:rsid w:val="00235808"/>
    <w:rsid w:val="00241DC2"/>
    <w:rsid w:val="00245C78"/>
    <w:rsid w:val="00253902"/>
    <w:rsid w:val="002624F2"/>
    <w:rsid w:val="002778C5"/>
    <w:rsid w:val="002821CA"/>
    <w:rsid w:val="002871A1"/>
    <w:rsid w:val="002A0C98"/>
    <w:rsid w:val="002A391F"/>
    <w:rsid w:val="002A468E"/>
    <w:rsid w:val="002C4310"/>
    <w:rsid w:val="002D2DFF"/>
    <w:rsid w:val="002D4174"/>
    <w:rsid w:val="002D6392"/>
    <w:rsid w:val="002F5324"/>
    <w:rsid w:val="002F55AD"/>
    <w:rsid w:val="002F78F6"/>
    <w:rsid w:val="00330034"/>
    <w:rsid w:val="00332435"/>
    <w:rsid w:val="00334018"/>
    <w:rsid w:val="00335941"/>
    <w:rsid w:val="0034694F"/>
    <w:rsid w:val="00362659"/>
    <w:rsid w:val="003A5F83"/>
    <w:rsid w:val="003A7E5A"/>
    <w:rsid w:val="003B2A71"/>
    <w:rsid w:val="003B5F3E"/>
    <w:rsid w:val="003F6D93"/>
    <w:rsid w:val="00403C95"/>
    <w:rsid w:val="00415718"/>
    <w:rsid w:val="004228C5"/>
    <w:rsid w:val="00425229"/>
    <w:rsid w:val="00430D5D"/>
    <w:rsid w:val="0044028E"/>
    <w:rsid w:val="00441028"/>
    <w:rsid w:val="00446787"/>
    <w:rsid w:val="0047767E"/>
    <w:rsid w:val="00493881"/>
    <w:rsid w:val="004B7771"/>
    <w:rsid w:val="004C10DB"/>
    <w:rsid w:val="004D3B6A"/>
    <w:rsid w:val="004E6A13"/>
    <w:rsid w:val="004F1F24"/>
    <w:rsid w:val="004F210F"/>
    <w:rsid w:val="004F3A98"/>
    <w:rsid w:val="004F74A1"/>
    <w:rsid w:val="00500BC8"/>
    <w:rsid w:val="005021E0"/>
    <w:rsid w:val="0050283A"/>
    <w:rsid w:val="00505A08"/>
    <w:rsid w:val="00517378"/>
    <w:rsid w:val="005312BE"/>
    <w:rsid w:val="00532D50"/>
    <w:rsid w:val="005444C0"/>
    <w:rsid w:val="00563D66"/>
    <w:rsid w:val="00580F4D"/>
    <w:rsid w:val="00584E28"/>
    <w:rsid w:val="005968A3"/>
    <w:rsid w:val="005B53D0"/>
    <w:rsid w:val="005C1C14"/>
    <w:rsid w:val="005C404E"/>
    <w:rsid w:val="005C4BD9"/>
    <w:rsid w:val="005D083E"/>
    <w:rsid w:val="005D537D"/>
    <w:rsid w:val="005D6CB0"/>
    <w:rsid w:val="005D74C5"/>
    <w:rsid w:val="005D7B58"/>
    <w:rsid w:val="005E0D17"/>
    <w:rsid w:val="005F7B99"/>
    <w:rsid w:val="0063557F"/>
    <w:rsid w:val="00636842"/>
    <w:rsid w:val="0064011F"/>
    <w:rsid w:val="0064157E"/>
    <w:rsid w:val="0065746B"/>
    <w:rsid w:val="006656BC"/>
    <w:rsid w:val="00674475"/>
    <w:rsid w:val="0068062E"/>
    <w:rsid w:val="00684E69"/>
    <w:rsid w:val="00686FC8"/>
    <w:rsid w:val="006926B0"/>
    <w:rsid w:val="006B4206"/>
    <w:rsid w:val="006E6488"/>
    <w:rsid w:val="006F4020"/>
    <w:rsid w:val="00702681"/>
    <w:rsid w:val="00704D7B"/>
    <w:rsid w:val="007051DA"/>
    <w:rsid w:val="00712D88"/>
    <w:rsid w:val="00714650"/>
    <w:rsid w:val="00720B71"/>
    <w:rsid w:val="00723DF7"/>
    <w:rsid w:val="00727A1D"/>
    <w:rsid w:val="00752419"/>
    <w:rsid w:val="0075610F"/>
    <w:rsid w:val="00757A8C"/>
    <w:rsid w:val="00762A35"/>
    <w:rsid w:val="00773633"/>
    <w:rsid w:val="00782323"/>
    <w:rsid w:val="00785435"/>
    <w:rsid w:val="007909A8"/>
    <w:rsid w:val="00792196"/>
    <w:rsid w:val="007B1D1A"/>
    <w:rsid w:val="007B2B5F"/>
    <w:rsid w:val="007C14DC"/>
    <w:rsid w:val="007C6359"/>
    <w:rsid w:val="007D272E"/>
    <w:rsid w:val="007E0ACB"/>
    <w:rsid w:val="007F0024"/>
    <w:rsid w:val="007F1C5F"/>
    <w:rsid w:val="007F2915"/>
    <w:rsid w:val="007F3167"/>
    <w:rsid w:val="0080000C"/>
    <w:rsid w:val="00811B81"/>
    <w:rsid w:val="00827A58"/>
    <w:rsid w:val="0084037E"/>
    <w:rsid w:val="00872395"/>
    <w:rsid w:val="0088165D"/>
    <w:rsid w:val="00882264"/>
    <w:rsid w:val="00886410"/>
    <w:rsid w:val="008873D0"/>
    <w:rsid w:val="00896105"/>
    <w:rsid w:val="008A45AD"/>
    <w:rsid w:val="008B013F"/>
    <w:rsid w:val="008D1086"/>
    <w:rsid w:val="008D47F4"/>
    <w:rsid w:val="008E08AF"/>
    <w:rsid w:val="008E0F98"/>
    <w:rsid w:val="008E11CB"/>
    <w:rsid w:val="008E2144"/>
    <w:rsid w:val="008E70EB"/>
    <w:rsid w:val="00900068"/>
    <w:rsid w:val="00934694"/>
    <w:rsid w:val="009358D3"/>
    <w:rsid w:val="00943DB1"/>
    <w:rsid w:val="00946A11"/>
    <w:rsid w:val="009909C8"/>
    <w:rsid w:val="00990E40"/>
    <w:rsid w:val="009A4292"/>
    <w:rsid w:val="009B386F"/>
    <w:rsid w:val="009B61CC"/>
    <w:rsid w:val="009C5893"/>
    <w:rsid w:val="009D4E7C"/>
    <w:rsid w:val="009D528F"/>
    <w:rsid w:val="009D6F6F"/>
    <w:rsid w:val="009F3998"/>
    <w:rsid w:val="009F56DB"/>
    <w:rsid w:val="00A00744"/>
    <w:rsid w:val="00A011AD"/>
    <w:rsid w:val="00A15A25"/>
    <w:rsid w:val="00A46767"/>
    <w:rsid w:val="00A65295"/>
    <w:rsid w:val="00A72C3F"/>
    <w:rsid w:val="00A730E2"/>
    <w:rsid w:val="00A73388"/>
    <w:rsid w:val="00A7523D"/>
    <w:rsid w:val="00A76A4E"/>
    <w:rsid w:val="00A80B94"/>
    <w:rsid w:val="00A82159"/>
    <w:rsid w:val="00A82F1A"/>
    <w:rsid w:val="00A916CC"/>
    <w:rsid w:val="00A96BB7"/>
    <w:rsid w:val="00AA759B"/>
    <w:rsid w:val="00AD0103"/>
    <w:rsid w:val="00AD3B33"/>
    <w:rsid w:val="00AD4186"/>
    <w:rsid w:val="00AF1317"/>
    <w:rsid w:val="00AF4B40"/>
    <w:rsid w:val="00B06B0C"/>
    <w:rsid w:val="00B13736"/>
    <w:rsid w:val="00B17F29"/>
    <w:rsid w:val="00B257F4"/>
    <w:rsid w:val="00B330E6"/>
    <w:rsid w:val="00B40902"/>
    <w:rsid w:val="00B44E60"/>
    <w:rsid w:val="00B467FA"/>
    <w:rsid w:val="00B47A38"/>
    <w:rsid w:val="00B63C24"/>
    <w:rsid w:val="00B651F4"/>
    <w:rsid w:val="00B91F4F"/>
    <w:rsid w:val="00BB4622"/>
    <w:rsid w:val="00BC2F86"/>
    <w:rsid w:val="00BD311F"/>
    <w:rsid w:val="00BF180F"/>
    <w:rsid w:val="00C01612"/>
    <w:rsid w:val="00C2419B"/>
    <w:rsid w:val="00C42C71"/>
    <w:rsid w:val="00C4509F"/>
    <w:rsid w:val="00C47E77"/>
    <w:rsid w:val="00C50897"/>
    <w:rsid w:val="00C5328A"/>
    <w:rsid w:val="00C74327"/>
    <w:rsid w:val="00C84270"/>
    <w:rsid w:val="00CA0A80"/>
    <w:rsid w:val="00CA7661"/>
    <w:rsid w:val="00CB038B"/>
    <w:rsid w:val="00CB1FB4"/>
    <w:rsid w:val="00CB2972"/>
    <w:rsid w:val="00CC276B"/>
    <w:rsid w:val="00CC535F"/>
    <w:rsid w:val="00CE3BA6"/>
    <w:rsid w:val="00D134B9"/>
    <w:rsid w:val="00D22F05"/>
    <w:rsid w:val="00D53800"/>
    <w:rsid w:val="00D558F6"/>
    <w:rsid w:val="00D6011A"/>
    <w:rsid w:val="00D60B99"/>
    <w:rsid w:val="00D628E4"/>
    <w:rsid w:val="00D73641"/>
    <w:rsid w:val="00D87714"/>
    <w:rsid w:val="00D959A2"/>
    <w:rsid w:val="00DA6C89"/>
    <w:rsid w:val="00DB28EA"/>
    <w:rsid w:val="00DB314A"/>
    <w:rsid w:val="00DB55BA"/>
    <w:rsid w:val="00DC6795"/>
    <w:rsid w:val="00DF3C3E"/>
    <w:rsid w:val="00E00087"/>
    <w:rsid w:val="00E00D78"/>
    <w:rsid w:val="00E04477"/>
    <w:rsid w:val="00E070CA"/>
    <w:rsid w:val="00E15AD2"/>
    <w:rsid w:val="00E23CED"/>
    <w:rsid w:val="00E25983"/>
    <w:rsid w:val="00E32DD6"/>
    <w:rsid w:val="00E4382E"/>
    <w:rsid w:val="00E4463B"/>
    <w:rsid w:val="00E510D3"/>
    <w:rsid w:val="00E52DC5"/>
    <w:rsid w:val="00E55BB7"/>
    <w:rsid w:val="00E57833"/>
    <w:rsid w:val="00E610BD"/>
    <w:rsid w:val="00E831F9"/>
    <w:rsid w:val="00E87A3B"/>
    <w:rsid w:val="00EB62FD"/>
    <w:rsid w:val="00ED3225"/>
    <w:rsid w:val="00EE10D1"/>
    <w:rsid w:val="00EE66E3"/>
    <w:rsid w:val="00EF56A8"/>
    <w:rsid w:val="00EF7422"/>
    <w:rsid w:val="00F03DB2"/>
    <w:rsid w:val="00F05043"/>
    <w:rsid w:val="00F16087"/>
    <w:rsid w:val="00F27C1B"/>
    <w:rsid w:val="00F52537"/>
    <w:rsid w:val="00F63229"/>
    <w:rsid w:val="00F92867"/>
    <w:rsid w:val="00FA47AD"/>
    <w:rsid w:val="00FB0C58"/>
    <w:rsid w:val="00FB598D"/>
    <w:rsid w:val="00FD60A9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</w:tabs>
      <w:outlineLvl w:val="1"/>
    </w:pPr>
    <w:rPr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426"/>
    </w:pPr>
    <w:rPr>
      <w:sz w:val="24"/>
      <w:lang w:val="de-CH"/>
    </w:rPr>
  </w:style>
  <w:style w:type="paragraph" w:styleId="Titel">
    <w:name w:val="Title"/>
    <w:basedOn w:val="Standard"/>
    <w:qFormat/>
    <w:pPr>
      <w:tabs>
        <w:tab w:val="left" w:pos="5670"/>
      </w:tabs>
      <w:jc w:val="center"/>
    </w:pPr>
    <w:rPr>
      <w:sz w:val="32"/>
      <w:u w:val="single"/>
      <w:lang w:val="de-CH"/>
    </w:rPr>
  </w:style>
  <w:style w:type="paragraph" w:styleId="Textkrper">
    <w:name w:val="Body Text"/>
    <w:basedOn w:val="Standard"/>
    <w:rPr>
      <w:sz w:val="24"/>
      <w:lang w:val="de-CH"/>
    </w:rPr>
  </w:style>
  <w:style w:type="paragraph" w:styleId="Textkrper-Einzug2">
    <w:name w:val="Body Text Indent 2"/>
    <w:basedOn w:val="Standard"/>
    <w:pPr>
      <w:ind w:left="360"/>
    </w:pPr>
    <w:rPr>
      <w:sz w:val="24"/>
      <w:lang w:val="de-CH"/>
    </w:rPr>
  </w:style>
  <w:style w:type="paragraph" w:styleId="Textkrper-Einzug3">
    <w:name w:val="Body Text Indent 3"/>
    <w:basedOn w:val="Standard"/>
    <w:pPr>
      <w:ind w:left="708"/>
    </w:pPr>
    <w:rPr>
      <w:lang w:val="de-CH"/>
    </w:rPr>
  </w:style>
  <w:style w:type="paragraph" w:styleId="Sprechblasentext">
    <w:name w:val="Balloon Text"/>
    <w:basedOn w:val="Standard"/>
    <w:semiHidden/>
    <w:rsid w:val="002F55A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AF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E11C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</w:tabs>
      <w:outlineLvl w:val="1"/>
    </w:pPr>
    <w:rPr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426"/>
    </w:pPr>
    <w:rPr>
      <w:sz w:val="24"/>
      <w:lang w:val="de-CH"/>
    </w:rPr>
  </w:style>
  <w:style w:type="paragraph" w:styleId="Titel">
    <w:name w:val="Title"/>
    <w:basedOn w:val="Standard"/>
    <w:qFormat/>
    <w:pPr>
      <w:tabs>
        <w:tab w:val="left" w:pos="5670"/>
      </w:tabs>
      <w:jc w:val="center"/>
    </w:pPr>
    <w:rPr>
      <w:sz w:val="32"/>
      <w:u w:val="single"/>
      <w:lang w:val="de-CH"/>
    </w:rPr>
  </w:style>
  <w:style w:type="paragraph" w:styleId="Textkrper">
    <w:name w:val="Body Text"/>
    <w:basedOn w:val="Standard"/>
    <w:rPr>
      <w:sz w:val="24"/>
      <w:lang w:val="de-CH"/>
    </w:rPr>
  </w:style>
  <w:style w:type="paragraph" w:styleId="Textkrper-Einzug2">
    <w:name w:val="Body Text Indent 2"/>
    <w:basedOn w:val="Standard"/>
    <w:pPr>
      <w:ind w:left="360"/>
    </w:pPr>
    <w:rPr>
      <w:sz w:val="24"/>
      <w:lang w:val="de-CH"/>
    </w:rPr>
  </w:style>
  <w:style w:type="paragraph" w:styleId="Textkrper-Einzug3">
    <w:name w:val="Body Text Indent 3"/>
    <w:basedOn w:val="Standard"/>
    <w:pPr>
      <w:ind w:left="708"/>
    </w:pPr>
    <w:rPr>
      <w:lang w:val="de-CH"/>
    </w:rPr>
  </w:style>
  <w:style w:type="paragraph" w:styleId="Sprechblasentext">
    <w:name w:val="Balloon Text"/>
    <w:basedOn w:val="Standard"/>
    <w:semiHidden/>
    <w:rsid w:val="002F55A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AF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E11C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a%20Vorlagen\vaj-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9EB1-BA4B-4AF7-966E-0741447C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vaj-kopf.dot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Privat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Regula &amp; Peter Hauptlin</dc:creator>
  <cp:lastModifiedBy>Diana</cp:lastModifiedBy>
  <cp:revision>3</cp:revision>
  <cp:lastPrinted>2016-11-23T19:05:00Z</cp:lastPrinted>
  <dcterms:created xsi:type="dcterms:W3CDTF">2016-11-23T19:08:00Z</dcterms:created>
  <dcterms:modified xsi:type="dcterms:W3CDTF">2016-11-23T19:13:00Z</dcterms:modified>
</cp:coreProperties>
</file>